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1"/>
        <w:gridCol w:w="457"/>
        <w:gridCol w:w="495"/>
        <w:gridCol w:w="176"/>
        <w:gridCol w:w="1198"/>
        <w:gridCol w:w="1437"/>
        <w:gridCol w:w="1150"/>
        <w:gridCol w:w="1711"/>
        <w:gridCol w:w="285"/>
      </w:tblGrid>
      <w:tr w:rsidR="007A523F" w:rsidRPr="0095335E" w:rsidTr="00E92F2B">
        <w:trPr>
          <w:trHeight w:val="288"/>
        </w:trPr>
        <w:tc>
          <w:tcPr>
            <w:tcW w:w="720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4466B3" w:rsidRPr="00277B24" w:rsidRDefault="00E64476" w:rsidP="00C67C09">
            <w:pPr>
              <w:spacing w:before="60" w:after="60"/>
              <w:jc w:val="center"/>
              <w:rPr>
                <w:rFonts w:ascii="Bookman Old Style" w:eastAsia="Times New Roman" w:hAnsi="Bookman Old Style" w:cs="Bookman Old Style"/>
                <w:b/>
                <w:bCs/>
                <w:sz w:val="36"/>
                <w:szCs w:val="32"/>
              </w:rPr>
            </w:pPr>
            <w:r w:rsidRPr="009017C0">
              <w:rPr>
                <w:rFonts w:ascii="Bookman Old Style" w:eastAsia="Times New Roman" w:hAnsi="Bookman Old Style" w:cs="Bookman Old Style"/>
                <w:b/>
                <w:bCs/>
                <w:sz w:val="36"/>
                <w:szCs w:val="36"/>
              </w:rPr>
              <w:t>BEE SHARPS</w:t>
            </w:r>
            <w:r w:rsidRPr="00C37172">
              <w:rPr>
                <w:rFonts w:ascii="Bookman Old Style" w:eastAsia="Times New Roman" w:hAnsi="Bookman Old Style" w:cs="Bookman Old Style"/>
                <w:b/>
                <w:bCs/>
                <w:sz w:val="40"/>
                <w:szCs w:val="32"/>
              </w:rPr>
              <w:t xml:space="preserve"> </w:t>
            </w:r>
            <w:r w:rsidRPr="009017C0">
              <w:rPr>
                <w:rFonts w:ascii="Bookman Old Style" w:eastAsia="Times New Roman" w:hAnsi="Bookman Old Style" w:cs="Bookman Old Style"/>
                <w:b/>
                <w:bCs/>
                <w:sz w:val="30"/>
                <w:szCs w:val="30"/>
              </w:rPr>
              <w:t>OF SOMERVILLE</w:t>
            </w:r>
          </w:p>
        </w:tc>
      </w:tr>
      <w:tr w:rsidR="007A2D8B" w:rsidRPr="0080326F" w:rsidTr="00E92F2B">
        <w:trPr>
          <w:trHeight w:val="288"/>
        </w:trPr>
        <w:tc>
          <w:tcPr>
            <w:tcW w:w="124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:rsidR="007A2D8B" w:rsidRPr="00C67C09" w:rsidRDefault="00ED75F7" w:rsidP="006B1922">
            <w:pPr>
              <w:ind w:right="-180"/>
              <w:jc w:val="center"/>
              <w:rPr>
                <w:rFonts w:eastAsia="Times New Roman"/>
                <w:sz w:val="16"/>
                <w:szCs w:val="20"/>
              </w:rPr>
            </w:pPr>
            <w:r w:rsidRPr="00C67C09">
              <w:rPr>
                <w:noProof/>
              </w:rPr>
              <w:drawing>
                <wp:inline distT="0" distB="0" distL="0" distR="0">
                  <wp:extent cx="751205" cy="542925"/>
                  <wp:effectExtent l="0" t="0" r="0" b="9525"/>
                  <wp:docPr id="17" name="Picture 17" descr="B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bottom w:w="72" w:type="dxa"/>
            </w:tcMar>
            <w:vAlign w:val="center"/>
          </w:tcPr>
          <w:p w:rsidR="00C37172" w:rsidRPr="00C67C09" w:rsidRDefault="00160C63" w:rsidP="00D02D1F">
            <w:pPr>
              <w:numPr>
                <w:ilvl w:val="0"/>
                <w:numId w:val="5"/>
              </w:numPr>
              <w:ind w:left="155" w:hanging="180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</w:rPr>
            </w:pPr>
            <w:r w:rsidRPr="00C67C09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</w:rPr>
              <w:t>Friday Dances (s</w:t>
            </w:r>
            <w:r w:rsidR="00C37172" w:rsidRPr="00C67C09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</w:rPr>
              <w:t xml:space="preserve">ee schedule </w:t>
            </w:r>
            <w:r w:rsidR="000134E3" w:rsidRPr="00C67C09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</w:rPr>
              <w:t xml:space="preserve">below </w:t>
            </w:r>
            <w:r w:rsidR="00C37172" w:rsidRPr="00C67C09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</w:rPr>
              <w:t>for dates/format)</w:t>
            </w:r>
          </w:p>
          <w:p w:rsidR="007A2D8B" w:rsidRPr="00C67C09" w:rsidRDefault="007A2D8B" w:rsidP="00D02D1F">
            <w:pPr>
              <w:numPr>
                <w:ilvl w:val="0"/>
                <w:numId w:val="5"/>
              </w:numPr>
              <w:ind w:left="155" w:hanging="180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</w:rPr>
            </w:pPr>
            <w:r w:rsidRPr="00C67C09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</w:rPr>
              <w:t>Early Rounds 7:30 PM</w:t>
            </w:r>
          </w:p>
          <w:p w:rsidR="00160C63" w:rsidRPr="00C67C09" w:rsidRDefault="007A2D8B" w:rsidP="00160C63">
            <w:pPr>
              <w:numPr>
                <w:ilvl w:val="0"/>
                <w:numId w:val="5"/>
              </w:numPr>
              <w:ind w:left="158" w:hanging="187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</w:rPr>
            </w:pPr>
            <w:r w:rsidRPr="00C67C09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</w:rPr>
              <w:t>Square Dancing and Rounds 8:00-10:30 PM</w:t>
            </w:r>
          </w:p>
          <w:p w:rsidR="007A2D8B" w:rsidRPr="00C67C09" w:rsidRDefault="00632613" w:rsidP="00632613">
            <w:pPr>
              <w:ind w:left="158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</w:rPr>
            </w:pPr>
            <w:r w:rsidRPr="00922BB9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</w:rPr>
              <w:t>(</w:t>
            </w:r>
            <w:r w:rsidR="00A96329" w:rsidRPr="00922BB9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</w:rPr>
              <w:t>10:15 PM</w:t>
            </w:r>
            <w:r w:rsidR="007A48F7" w:rsidRPr="00922BB9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r w:rsidR="00A96329" w:rsidRPr="00922BB9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</w:rPr>
              <w:t>–</w:t>
            </w:r>
            <w:r w:rsidR="007A48F7" w:rsidRPr="00922BB9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r w:rsidR="00A96329" w:rsidRPr="00922BB9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</w:rPr>
              <w:t>A2 tip if sufficient dancers are present</w:t>
            </w:r>
            <w:r w:rsidRPr="00922BB9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</w:rPr>
              <w:t>)</w:t>
            </w:r>
          </w:p>
        </w:tc>
      </w:tr>
      <w:tr w:rsidR="00C37172" w:rsidRPr="00922BB9" w:rsidTr="00E92F2B">
        <w:trPr>
          <w:trHeight w:val="504"/>
        </w:trPr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C37172" w:rsidRPr="00685D50" w:rsidRDefault="00C37172" w:rsidP="00685D50">
            <w:pPr>
              <w:ind w:right="-18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6624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left w:w="58" w:type="dxa"/>
              <w:bottom w:w="72" w:type="dxa"/>
              <w:right w:w="58" w:type="dxa"/>
            </w:tcMar>
            <w:vAlign w:val="center"/>
          </w:tcPr>
          <w:p w:rsidR="00C37172" w:rsidRPr="00632613" w:rsidRDefault="00661A8A" w:rsidP="00DD062C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spacing w:val="-10"/>
                <w:sz w:val="28"/>
                <w:szCs w:val="28"/>
                <w:lang w:val="fr-FR"/>
              </w:rPr>
            </w:pPr>
            <w:r w:rsidRPr="00632613">
              <w:rPr>
                <w:rFonts w:ascii="Bookman Old Style" w:eastAsia="Times New Roman" w:hAnsi="Bookman Old Style" w:cs="Bookman Old Style"/>
                <w:b/>
                <w:bCs/>
                <w:color w:val="FF0000"/>
                <w:spacing w:val="-10"/>
                <w:sz w:val="28"/>
                <w:szCs w:val="28"/>
                <w:lang w:val="fr-FR"/>
              </w:rPr>
              <w:t>PLUS DANCE</w:t>
            </w:r>
            <w:r w:rsidR="009E5CCF" w:rsidRPr="00632613">
              <w:rPr>
                <w:rFonts w:ascii="Bookman Old Style" w:eastAsia="Times New Roman" w:hAnsi="Bookman Old Style" w:cs="Bookman Old Style"/>
                <w:b/>
                <w:bCs/>
                <w:color w:val="FF0000"/>
                <w:spacing w:val="-1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32613">
              <w:rPr>
                <w:rFonts w:ascii="Bookman Old Style" w:eastAsia="Times New Roman" w:hAnsi="Bookman Old Style" w:cs="Bookman Old Style"/>
                <w:b/>
                <w:bCs/>
                <w:color w:val="FF0000"/>
                <w:spacing w:val="-10"/>
                <w:sz w:val="28"/>
                <w:szCs w:val="28"/>
                <w:lang w:val="fr-FR"/>
              </w:rPr>
              <w:t>LESSONS</w:t>
            </w:r>
            <w:proofErr w:type="spellEnd"/>
            <w:r w:rsidRPr="00632613">
              <w:rPr>
                <w:rFonts w:ascii="Bookman Old Style" w:eastAsia="Times New Roman" w:hAnsi="Bookman Old Style" w:cs="Bookman Old Style"/>
                <w:b/>
                <w:bCs/>
                <w:color w:val="FF0000"/>
                <w:spacing w:val="-10"/>
                <w:sz w:val="28"/>
                <w:szCs w:val="28"/>
                <w:lang w:val="fr-FR"/>
              </w:rPr>
              <w:t xml:space="preserve"> START SEPT. 17, 2018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37172" w:rsidRPr="00632613" w:rsidRDefault="00C37172" w:rsidP="00EA1048">
            <w:pPr>
              <w:ind w:left="-25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fr-FR"/>
              </w:rPr>
            </w:pPr>
          </w:p>
        </w:tc>
      </w:tr>
      <w:tr w:rsidR="00C37172" w:rsidRPr="00C37172" w:rsidTr="00E92F2B">
        <w:trPr>
          <w:trHeight w:val="432"/>
        </w:trPr>
        <w:tc>
          <w:tcPr>
            <w:tcW w:w="720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661A8A" w:rsidRPr="00661A8A" w:rsidRDefault="00C37172" w:rsidP="00661A8A">
            <w:pPr>
              <w:tabs>
                <w:tab w:val="left" w:pos="1872"/>
              </w:tabs>
              <w:jc w:val="center"/>
              <w:rPr>
                <w:rFonts w:asciiTheme="majorHAnsi" w:hAnsiTheme="majorHAnsi" w:cs="Arial"/>
                <w:b/>
                <w:szCs w:val="24"/>
              </w:rPr>
            </w:pPr>
            <w:r w:rsidRPr="00661A8A">
              <w:rPr>
                <w:rFonts w:asciiTheme="majorHAnsi" w:eastAsia="Times New Roman" w:hAnsiTheme="majorHAnsi" w:cs="Bookman Old Style"/>
                <w:b/>
                <w:bCs/>
                <w:szCs w:val="24"/>
              </w:rPr>
              <w:t>7:</w:t>
            </w:r>
            <w:r w:rsidR="00661A8A" w:rsidRPr="00661A8A">
              <w:rPr>
                <w:rFonts w:asciiTheme="majorHAnsi" w:eastAsia="Times New Roman" w:hAnsiTheme="majorHAnsi" w:cs="Bookman Old Style"/>
                <w:b/>
                <w:bCs/>
                <w:szCs w:val="24"/>
              </w:rPr>
              <w:t>3</w:t>
            </w:r>
            <w:r w:rsidR="002175F2" w:rsidRPr="00661A8A">
              <w:rPr>
                <w:rFonts w:asciiTheme="majorHAnsi" w:eastAsia="Times New Roman" w:hAnsiTheme="majorHAnsi" w:cs="Bookman Old Style"/>
                <w:b/>
                <w:bCs/>
                <w:szCs w:val="24"/>
              </w:rPr>
              <w:t>0-</w:t>
            </w:r>
            <w:r w:rsidR="00661A8A" w:rsidRPr="00661A8A">
              <w:rPr>
                <w:rFonts w:asciiTheme="majorHAnsi" w:eastAsia="Times New Roman" w:hAnsiTheme="majorHAnsi" w:cs="Bookman Old Style"/>
                <w:b/>
                <w:bCs/>
                <w:szCs w:val="24"/>
              </w:rPr>
              <w:t>9:30</w:t>
            </w:r>
            <w:r w:rsidR="002175F2" w:rsidRPr="00661A8A">
              <w:rPr>
                <w:rFonts w:asciiTheme="majorHAnsi" w:eastAsia="Times New Roman" w:hAnsiTheme="majorHAnsi" w:cs="Bookman Old Style"/>
                <w:b/>
                <w:bCs/>
                <w:szCs w:val="24"/>
              </w:rPr>
              <w:t xml:space="preserve"> PM</w:t>
            </w:r>
          </w:p>
          <w:p w:rsidR="00354C4D" w:rsidRPr="00661A8A" w:rsidRDefault="00C37172" w:rsidP="00FA43FF">
            <w:pPr>
              <w:tabs>
                <w:tab w:val="left" w:pos="1872"/>
              </w:tabs>
              <w:jc w:val="center"/>
              <w:rPr>
                <w:rFonts w:asciiTheme="majorHAnsi" w:eastAsia="Times New Roman" w:hAnsiTheme="majorHAnsi" w:cs="Arial"/>
                <w:b/>
                <w:bCs/>
                <w:szCs w:val="24"/>
              </w:rPr>
            </w:pPr>
            <w:r w:rsidRPr="00661A8A">
              <w:rPr>
                <w:rFonts w:asciiTheme="majorHAnsi" w:hAnsiTheme="majorHAnsi" w:cs="Arial"/>
                <w:b/>
                <w:szCs w:val="24"/>
              </w:rPr>
              <w:t>Adam</w:t>
            </w:r>
            <w:r w:rsidR="00160C63" w:rsidRPr="00661A8A">
              <w:rPr>
                <w:rFonts w:asciiTheme="majorHAnsi" w:hAnsiTheme="majorHAnsi" w:cs="Arial"/>
                <w:b/>
                <w:szCs w:val="24"/>
              </w:rPr>
              <w:t>sville School – 400 Union Ave.</w:t>
            </w:r>
            <w:r w:rsidRPr="00661A8A">
              <w:rPr>
                <w:rFonts w:asciiTheme="majorHAnsi" w:hAnsiTheme="majorHAnsi" w:cs="Arial"/>
                <w:b/>
                <w:szCs w:val="24"/>
              </w:rPr>
              <w:t xml:space="preserve"> (Rt. 28), Bridgewater  </w:t>
            </w:r>
          </w:p>
        </w:tc>
      </w:tr>
      <w:tr w:rsidR="003B421B" w:rsidRPr="00A101B4" w:rsidTr="00E92F2B">
        <w:trPr>
          <w:trHeight w:val="288"/>
        </w:trPr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3B421B" w:rsidRPr="00A101B4" w:rsidRDefault="003B421B" w:rsidP="00313773">
            <w:pPr>
              <w:ind w:right="-1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6624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bottom w:w="72" w:type="dxa"/>
            </w:tcMar>
            <w:vAlign w:val="center"/>
          </w:tcPr>
          <w:p w:rsidR="003B421B" w:rsidRPr="00FA43FF" w:rsidRDefault="002E00E9" w:rsidP="00C22E8F">
            <w:pPr>
              <w:jc w:val="center"/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</w:rPr>
            </w:pPr>
            <w:r w:rsidRPr="00FA43FF">
              <w:rPr>
                <w:rFonts w:ascii="Arial" w:hAnsi="Arial" w:cs="Arial"/>
                <w:b/>
                <w:sz w:val="18"/>
                <w:szCs w:val="18"/>
              </w:rPr>
              <w:t xml:space="preserve">Questions? See our </w:t>
            </w:r>
            <w:r w:rsidR="008E2E94" w:rsidRPr="00FA43FF">
              <w:rPr>
                <w:rFonts w:ascii="Arial" w:hAnsi="Arial" w:cs="Arial"/>
                <w:b/>
                <w:sz w:val="18"/>
                <w:szCs w:val="18"/>
              </w:rPr>
              <w:t xml:space="preserve">lessons </w:t>
            </w:r>
            <w:r w:rsidRPr="00FA43FF">
              <w:rPr>
                <w:rFonts w:ascii="Arial" w:hAnsi="Arial" w:cs="Arial"/>
                <w:b/>
                <w:sz w:val="18"/>
                <w:szCs w:val="18"/>
              </w:rPr>
              <w:t xml:space="preserve">webpage: </w:t>
            </w:r>
            <w:hyperlink r:id="rId7" w:history="1">
              <w:r w:rsidRPr="00FA43FF">
                <w:rPr>
                  <w:rStyle w:val="Hyperlink"/>
                  <w:rFonts w:ascii="Arial" w:hAnsi="Arial" w:cs="Arial"/>
                  <w:b/>
                  <w:i/>
                  <w:color w:val="auto"/>
                  <w:sz w:val="18"/>
                  <w:szCs w:val="18"/>
                </w:rPr>
                <w:t>beesharps.org/bslesson.html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B421B" w:rsidRPr="00A101B4" w:rsidRDefault="003B421B" w:rsidP="00313773">
            <w:pPr>
              <w:ind w:left="-25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291D19" w:rsidRPr="00C37172" w:rsidTr="00E92F2B">
        <w:trPr>
          <w:trHeight w:val="288"/>
        </w:trPr>
        <w:tc>
          <w:tcPr>
            <w:tcW w:w="7200" w:type="dxa"/>
            <w:gridSpan w:val="9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91D19" w:rsidRPr="00C37172" w:rsidRDefault="008A5DCB" w:rsidP="00C20FA3">
            <w:pPr>
              <w:jc w:val="center"/>
              <w:rPr>
                <w:rFonts w:ascii="Bookman Old Style" w:eastAsia="Times New Roman" w:hAnsi="Bookman Old Style" w:cs="Bookman Old Style"/>
                <w:b/>
                <w:bCs/>
                <w:sz w:val="18"/>
                <w:szCs w:val="24"/>
              </w:rPr>
            </w:pPr>
            <w:r w:rsidRPr="009017C0">
              <w:rPr>
                <w:rFonts w:ascii="Bookman Old Style" w:eastAsia="Times New Roman" w:hAnsi="Bookman Old Style" w:cs="Bookman Old Style"/>
                <w:b/>
                <w:bCs/>
                <w:sz w:val="32"/>
                <w:szCs w:val="32"/>
              </w:rPr>
              <w:t>DANCE SCHEDULE</w:t>
            </w:r>
            <w:r w:rsidR="00C20FA3">
              <w:rPr>
                <w:rFonts w:ascii="Bookman Old Style" w:eastAsia="Times New Roman" w:hAnsi="Bookman Old Style" w:cs="Bookman Old Style"/>
                <w:b/>
                <w:bCs/>
                <w:sz w:val="32"/>
                <w:szCs w:val="32"/>
              </w:rPr>
              <w:t xml:space="preserve"> 2018-2019</w:t>
            </w:r>
          </w:p>
        </w:tc>
      </w:tr>
      <w:tr w:rsidR="00291D19" w:rsidRPr="00C37172" w:rsidTr="00DD062C">
        <w:trPr>
          <w:trHeight w:val="288"/>
        </w:trPr>
        <w:tc>
          <w:tcPr>
            <w:tcW w:w="7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291D19" w:rsidRPr="00C37172" w:rsidRDefault="00291D19" w:rsidP="005B125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</w:pPr>
            <w:r w:rsidRPr="00C371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  <w:t>Date</w:t>
            </w: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291D19" w:rsidRPr="00C37172" w:rsidRDefault="00291D19" w:rsidP="005B125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</w:pPr>
            <w:r w:rsidRPr="00C371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  <w:t>Caller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291D19" w:rsidRPr="00C37172" w:rsidRDefault="00291D19" w:rsidP="005B125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</w:pPr>
            <w:r w:rsidRPr="00C371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  <w:t>Cuer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291D19" w:rsidRPr="00C37172" w:rsidRDefault="00291D19" w:rsidP="005B125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</w:pPr>
            <w:r w:rsidRPr="00C371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  <w:t>Format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291D19" w:rsidRPr="00C37172" w:rsidRDefault="00291D19" w:rsidP="005B125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</w:pPr>
            <w:r w:rsidRPr="00C371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  <w:t>Dance Theme</w:t>
            </w:r>
          </w:p>
        </w:tc>
      </w:tr>
      <w:tr w:rsidR="00EF16F4" w:rsidRPr="00C20FA3" w:rsidTr="00DD062C">
        <w:trPr>
          <w:trHeight w:val="288"/>
        </w:trPr>
        <w:tc>
          <w:tcPr>
            <w:tcW w:w="7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EF16F4" w:rsidRPr="00C20FA3" w:rsidRDefault="00EF16F4" w:rsidP="00661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 xml:space="preserve">Sept. </w:t>
            </w:r>
            <w:r w:rsidR="00661A8A" w:rsidRPr="00C20FA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EF16F4" w:rsidRPr="00C20FA3" w:rsidRDefault="00661A8A" w:rsidP="00966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MARK FRANKS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EF16F4" w:rsidRPr="00C20FA3" w:rsidRDefault="00661A8A" w:rsidP="00966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MARY PICKETT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EF16F4" w:rsidRPr="00922BB9" w:rsidRDefault="00632613" w:rsidP="00E52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BB9">
              <w:rPr>
                <w:rFonts w:ascii="Arial" w:hAnsi="Arial" w:cs="Arial"/>
                <w:sz w:val="16"/>
                <w:szCs w:val="16"/>
              </w:rPr>
              <w:t>PL/RD-A2 T</w:t>
            </w:r>
            <w:r w:rsidR="007F5FA4" w:rsidRPr="00922BB9">
              <w:rPr>
                <w:rFonts w:ascii="Arial" w:hAnsi="Arial" w:cs="Arial"/>
                <w:sz w:val="16"/>
                <w:szCs w:val="16"/>
              </w:rPr>
              <w:t>ip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EF16F4" w:rsidRPr="00922BB9" w:rsidRDefault="00DC4F41" w:rsidP="000432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BB9">
              <w:rPr>
                <w:rFonts w:ascii="Arial" w:hAnsi="Arial" w:cs="Arial"/>
                <w:sz w:val="16"/>
                <w:szCs w:val="16"/>
              </w:rPr>
              <w:t>BEACH PARTY DANCE</w:t>
            </w:r>
          </w:p>
        </w:tc>
      </w:tr>
      <w:tr w:rsidR="00EF16F4" w:rsidRPr="00C20FA3" w:rsidTr="00851F3D">
        <w:trPr>
          <w:trHeight w:val="389"/>
        </w:trPr>
        <w:tc>
          <w:tcPr>
            <w:tcW w:w="7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EF16F4" w:rsidRPr="00C20FA3" w:rsidRDefault="00EF16F4" w:rsidP="00661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Sept. 2</w:t>
            </w:r>
            <w:r w:rsidR="00661A8A" w:rsidRPr="00C20FA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EF16F4" w:rsidRPr="00C20FA3" w:rsidRDefault="00661A8A" w:rsidP="00966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PAUL INGIS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EF16F4" w:rsidRPr="00C20FA3" w:rsidRDefault="00661A8A" w:rsidP="00966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RON RUMBLE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EF16F4" w:rsidRPr="00922BB9" w:rsidRDefault="00661A8A" w:rsidP="00661A8A">
            <w:pPr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922BB9">
              <w:rPr>
                <w:rFonts w:ascii="Arial" w:hAnsi="Arial" w:cs="Arial"/>
                <w:b/>
                <w:spacing w:val="-4"/>
                <w:sz w:val="16"/>
                <w:szCs w:val="16"/>
              </w:rPr>
              <w:t>MS</w:t>
            </w:r>
            <w:r w:rsidR="00EF16F4" w:rsidRPr="00922BB9">
              <w:rPr>
                <w:rFonts w:ascii="Arial" w:hAnsi="Arial" w:cs="Arial"/>
                <w:b/>
                <w:spacing w:val="-4"/>
                <w:sz w:val="16"/>
                <w:szCs w:val="16"/>
              </w:rPr>
              <w:t>/R</w:t>
            </w:r>
            <w:r w:rsidR="00F30217" w:rsidRPr="00922BB9">
              <w:rPr>
                <w:rFonts w:ascii="Arial" w:hAnsi="Arial" w:cs="Arial"/>
                <w:b/>
                <w:spacing w:val="-4"/>
                <w:sz w:val="16"/>
                <w:szCs w:val="16"/>
              </w:rPr>
              <w:t>D-A</w:t>
            </w:r>
            <w:r w:rsidR="00EF16F4" w:rsidRPr="00922BB9">
              <w:rPr>
                <w:rFonts w:ascii="Arial" w:hAnsi="Arial" w:cs="Arial"/>
                <w:b/>
                <w:spacing w:val="-4"/>
                <w:sz w:val="16"/>
                <w:szCs w:val="16"/>
              </w:rPr>
              <w:t>2 Tip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EF16F4" w:rsidRPr="00922BB9" w:rsidRDefault="00DC4F41" w:rsidP="000432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BB9">
              <w:rPr>
                <w:rFonts w:ascii="Arial" w:hAnsi="Arial" w:cs="Arial"/>
                <w:sz w:val="16"/>
                <w:szCs w:val="16"/>
              </w:rPr>
              <w:t>SEE YOU IN SEPT</w:t>
            </w:r>
            <w:r w:rsidR="00EA7C11" w:rsidRPr="00922BB9">
              <w:rPr>
                <w:rFonts w:ascii="Arial" w:hAnsi="Arial" w:cs="Arial"/>
                <w:sz w:val="16"/>
                <w:szCs w:val="16"/>
              </w:rPr>
              <w:t>EMBER</w:t>
            </w:r>
            <w:r w:rsidRPr="00922BB9">
              <w:rPr>
                <w:rFonts w:ascii="Arial" w:hAnsi="Arial" w:cs="Arial"/>
                <w:sz w:val="16"/>
                <w:szCs w:val="16"/>
              </w:rPr>
              <w:t xml:space="preserve"> PICNIC</w:t>
            </w:r>
          </w:p>
        </w:tc>
      </w:tr>
      <w:tr w:rsidR="00F62863" w:rsidRPr="00C20FA3" w:rsidTr="00DD062C">
        <w:trPr>
          <w:trHeight w:val="288"/>
        </w:trPr>
        <w:tc>
          <w:tcPr>
            <w:tcW w:w="7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F62863" w:rsidRPr="00C20FA3" w:rsidRDefault="00ED74EE" w:rsidP="00661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Oct</w:t>
            </w:r>
            <w:r w:rsidR="00EF16F4" w:rsidRPr="00C20FA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354C4D" w:rsidRPr="00C20FA3">
              <w:rPr>
                <w:rFonts w:ascii="Arial" w:hAnsi="Arial" w:cs="Arial"/>
                <w:sz w:val="16"/>
                <w:szCs w:val="16"/>
              </w:rPr>
              <w:t>1</w:t>
            </w:r>
            <w:r w:rsidR="00661A8A" w:rsidRPr="00C20FA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43" w:type="dxa"/>
              <w:right w:w="43" w:type="dxa"/>
            </w:tcMar>
            <w:vAlign w:val="center"/>
          </w:tcPr>
          <w:p w:rsidR="00F62863" w:rsidRPr="00CF758E" w:rsidRDefault="00661A8A" w:rsidP="009661F9">
            <w:pPr>
              <w:jc w:val="center"/>
              <w:rPr>
                <w:rFonts w:ascii="Arial" w:hAnsi="Arial" w:cs="Arial"/>
                <w:spacing w:val="-6"/>
                <w:sz w:val="16"/>
                <w:szCs w:val="16"/>
              </w:rPr>
            </w:pPr>
            <w:proofErr w:type="spellStart"/>
            <w:r w:rsidRPr="00CF758E">
              <w:rPr>
                <w:rFonts w:ascii="Arial" w:hAnsi="Arial" w:cs="Arial"/>
                <w:spacing w:val="-6"/>
                <w:sz w:val="16"/>
                <w:szCs w:val="16"/>
              </w:rPr>
              <w:t>DOREN</w:t>
            </w:r>
            <w:proofErr w:type="spellEnd"/>
            <w:r w:rsidRPr="00CF758E">
              <w:rPr>
                <w:rFonts w:ascii="Arial" w:hAnsi="Arial" w:cs="Arial"/>
                <w:spacing w:val="-6"/>
                <w:sz w:val="16"/>
                <w:szCs w:val="16"/>
              </w:rPr>
              <w:t xml:space="preserve"> MCBROOM</w:t>
            </w:r>
            <w:r w:rsidR="0055542B" w:rsidRPr="00CF758E">
              <w:rPr>
                <w:rFonts w:ascii="Arial" w:hAnsi="Arial" w:cs="Arial"/>
                <w:spacing w:val="-6"/>
                <w:sz w:val="16"/>
                <w:szCs w:val="16"/>
              </w:rPr>
              <w:t xml:space="preserve"> (MD)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F62863" w:rsidRPr="00C20FA3" w:rsidRDefault="00661A8A" w:rsidP="00966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STEVE BRADT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F62863" w:rsidRPr="00922BB9" w:rsidRDefault="00F62863" w:rsidP="00966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BB9">
              <w:rPr>
                <w:rFonts w:ascii="Arial" w:hAnsi="Arial" w:cs="Arial"/>
                <w:sz w:val="16"/>
                <w:szCs w:val="16"/>
              </w:rPr>
              <w:t>PL/R</w:t>
            </w:r>
            <w:r w:rsidR="00F30217" w:rsidRPr="00922BB9">
              <w:rPr>
                <w:rFonts w:ascii="Arial" w:hAnsi="Arial" w:cs="Arial"/>
                <w:sz w:val="16"/>
                <w:szCs w:val="16"/>
              </w:rPr>
              <w:t>D-A</w:t>
            </w:r>
            <w:r w:rsidRPr="00922BB9">
              <w:rPr>
                <w:rFonts w:ascii="Arial" w:hAnsi="Arial" w:cs="Arial"/>
                <w:sz w:val="16"/>
                <w:szCs w:val="16"/>
              </w:rPr>
              <w:t>2 Tip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F62863" w:rsidRPr="00922BB9" w:rsidRDefault="00FC036A" w:rsidP="000432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BB9">
              <w:rPr>
                <w:rFonts w:ascii="Arial" w:hAnsi="Arial" w:cs="Arial"/>
                <w:sz w:val="16"/>
                <w:szCs w:val="16"/>
              </w:rPr>
              <w:t>OKTOBERFEST</w:t>
            </w:r>
          </w:p>
        </w:tc>
      </w:tr>
      <w:tr w:rsidR="00854F4B" w:rsidRPr="00C20FA3" w:rsidTr="00DD062C">
        <w:trPr>
          <w:trHeight w:val="288"/>
        </w:trPr>
        <w:tc>
          <w:tcPr>
            <w:tcW w:w="7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854F4B" w:rsidRPr="00C20FA3" w:rsidRDefault="00185B49" w:rsidP="00661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 xml:space="preserve">Oct. </w:t>
            </w:r>
            <w:r w:rsidR="00354C4D" w:rsidRPr="00C20FA3">
              <w:rPr>
                <w:rFonts w:ascii="Arial" w:hAnsi="Arial" w:cs="Arial"/>
                <w:sz w:val="16"/>
                <w:szCs w:val="16"/>
              </w:rPr>
              <w:t>2</w:t>
            </w:r>
            <w:r w:rsidR="00661A8A" w:rsidRPr="00C20FA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854F4B" w:rsidRPr="00C20FA3" w:rsidRDefault="00B12F1F" w:rsidP="00966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WES THIELKE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854F4B" w:rsidRPr="00C20FA3" w:rsidRDefault="00661A8A" w:rsidP="00690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MARY PICKETT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854F4B" w:rsidRPr="00922BB9" w:rsidRDefault="00661A8A" w:rsidP="009661F9">
            <w:pPr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922BB9">
              <w:rPr>
                <w:rFonts w:ascii="Arial" w:hAnsi="Arial" w:cs="Arial"/>
                <w:b/>
                <w:spacing w:val="-4"/>
                <w:sz w:val="16"/>
                <w:szCs w:val="16"/>
              </w:rPr>
              <w:t>MS</w:t>
            </w:r>
            <w:r w:rsidR="00854F4B" w:rsidRPr="00922BB9">
              <w:rPr>
                <w:rFonts w:ascii="Arial" w:hAnsi="Arial" w:cs="Arial"/>
                <w:b/>
                <w:spacing w:val="-4"/>
                <w:sz w:val="16"/>
                <w:szCs w:val="16"/>
              </w:rPr>
              <w:t>/R</w:t>
            </w:r>
            <w:r w:rsidR="00F30217" w:rsidRPr="00922BB9">
              <w:rPr>
                <w:rFonts w:ascii="Arial" w:hAnsi="Arial" w:cs="Arial"/>
                <w:b/>
                <w:spacing w:val="-4"/>
                <w:sz w:val="16"/>
                <w:szCs w:val="16"/>
              </w:rPr>
              <w:t>D-A</w:t>
            </w:r>
            <w:r w:rsidR="00854F4B" w:rsidRPr="00922BB9">
              <w:rPr>
                <w:rFonts w:ascii="Arial" w:hAnsi="Arial" w:cs="Arial"/>
                <w:b/>
                <w:spacing w:val="-4"/>
                <w:sz w:val="16"/>
                <w:szCs w:val="16"/>
              </w:rPr>
              <w:t>2 Tip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854F4B" w:rsidRPr="00922BB9" w:rsidRDefault="00DC4F41" w:rsidP="000432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BB9">
              <w:rPr>
                <w:rFonts w:ascii="Arial" w:hAnsi="Arial" w:cs="Arial"/>
                <w:sz w:val="16"/>
                <w:szCs w:val="16"/>
              </w:rPr>
              <w:t>IT’S A MONSTER MASH!</w:t>
            </w:r>
          </w:p>
        </w:tc>
      </w:tr>
      <w:tr w:rsidR="00854F4B" w:rsidRPr="00C20FA3" w:rsidTr="00851F3D">
        <w:trPr>
          <w:trHeight w:val="389"/>
        </w:trPr>
        <w:tc>
          <w:tcPr>
            <w:tcW w:w="7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854F4B" w:rsidRPr="00C20FA3" w:rsidRDefault="00185B49" w:rsidP="00661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 xml:space="preserve">Nov. </w:t>
            </w:r>
            <w:r w:rsidR="00661A8A" w:rsidRPr="00C20FA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854F4B" w:rsidRPr="00C20FA3" w:rsidRDefault="00661A8A" w:rsidP="00966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HOWARD RICHMAN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854F4B" w:rsidRPr="00C20FA3" w:rsidRDefault="00661A8A" w:rsidP="00966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RON RUMBLE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854F4B" w:rsidRPr="00922BB9" w:rsidRDefault="00854F4B" w:rsidP="00966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BB9">
              <w:rPr>
                <w:rFonts w:ascii="Arial" w:hAnsi="Arial" w:cs="Arial"/>
                <w:sz w:val="16"/>
                <w:szCs w:val="16"/>
              </w:rPr>
              <w:t>PL/R</w:t>
            </w:r>
            <w:r w:rsidR="00F30217" w:rsidRPr="00922BB9">
              <w:rPr>
                <w:rFonts w:ascii="Arial" w:hAnsi="Arial" w:cs="Arial"/>
                <w:sz w:val="16"/>
                <w:szCs w:val="16"/>
              </w:rPr>
              <w:t>D-A</w:t>
            </w:r>
            <w:r w:rsidRPr="00922BB9">
              <w:rPr>
                <w:rFonts w:ascii="Arial" w:hAnsi="Arial" w:cs="Arial"/>
                <w:sz w:val="16"/>
                <w:szCs w:val="16"/>
              </w:rPr>
              <w:t>2 Tip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854F4B" w:rsidRPr="00922BB9" w:rsidRDefault="00632613" w:rsidP="000432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BB9">
              <w:rPr>
                <w:rFonts w:ascii="Arial" w:hAnsi="Arial" w:cs="Arial"/>
                <w:sz w:val="16"/>
                <w:szCs w:val="16"/>
              </w:rPr>
              <w:t>DENIM AND</w:t>
            </w:r>
            <w:r w:rsidR="00AE7804" w:rsidRPr="00922B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7C11" w:rsidRPr="00922BB9">
              <w:rPr>
                <w:rFonts w:ascii="Arial" w:hAnsi="Arial" w:cs="Arial"/>
                <w:sz w:val="16"/>
                <w:szCs w:val="16"/>
              </w:rPr>
              <w:t xml:space="preserve">DIAMONDS </w:t>
            </w:r>
            <w:r w:rsidR="00CF758E" w:rsidRPr="00922BB9">
              <w:rPr>
                <w:rFonts w:ascii="Arial" w:hAnsi="Arial" w:cs="Arial"/>
                <w:sz w:val="16"/>
                <w:szCs w:val="16"/>
              </w:rPr>
              <w:br/>
            </w:r>
            <w:r w:rsidR="00AE7804" w:rsidRPr="00922BB9">
              <w:rPr>
                <w:rFonts w:ascii="Arial" w:hAnsi="Arial" w:cs="Arial"/>
                <w:sz w:val="16"/>
                <w:szCs w:val="16"/>
              </w:rPr>
              <w:t>(so much glitter!)</w:t>
            </w:r>
          </w:p>
        </w:tc>
      </w:tr>
      <w:tr w:rsidR="00EF16F4" w:rsidRPr="00C20FA3" w:rsidTr="00DD062C">
        <w:trPr>
          <w:trHeight w:val="288"/>
        </w:trPr>
        <w:tc>
          <w:tcPr>
            <w:tcW w:w="7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EF16F4" w:rsidRPr="00C20FA3" w:rsidRDefault="00185B49" w:rsidP="00661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 xml:space="preserve">Dec. </w:t>
            </w:r>
            <w:r w:rsidR="00661A8A" w:rsidRPr="00C20FA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EF16F4" w:rsidRPr="00C20FA3" w:rsidRDefault="000D24A7" w:rsidP="00966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JOE LANDI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EF16F4" w:rsidRPr="00C20FA3" w:rsidRDefault="00661A8A" w:rsidP="00966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MARY PICKETT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EF16F4" w:rsidRPr="00922BB9" w:rsidRDefault="00185B49" w:rsidP="00966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BB9">
              <w:rPr>
                <w:rFonts w:ascii="Arial" w:hAnsi="Arial" w:cs="Arial"/>
                <w:sz w:val="16"/>
                <w:szCs w:val="16"/>
              </w:rPr>
              <w:t>PL/R</w:t>
            </w:r>
            <w:r w:rsidR="00F30217" w:rsidRPr="00922BB9">
              <w:rPr>
                <w:rFonts w:ascii="Arial" w:hAnsi="Arial" w:cs="Arial"/>
                <w:sz w:val="16"/>
                <w:szCs w:val="16"/>
              </w:rPr>
              <w:t>D-A</w:t>
            </w:r>
            <w:r w:rsidRPr="00922BB9">
              <w:rPr>
                <w:rFonts w:ascii="Arial" w:hAnsi="Arial" w:cs="Arial"/>
                <w:sz w:val="16"/>
                <w:szCs w:val="16"/>
              </w:rPr>
              <w:t>2 Tip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185B49" w:rsidRPr="00922BB9" w:rsidRDefault="00AE7804" w:rsidP="000432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BB9">
              <w:rPr>
                <w:rFonts w:ascii="Arial" w:hAnsi="Arial" w:cs="Arial"/>
                <w:sz w:val="16"/>
                <w:szCs w:val="16"/>
              </w:rPr>
              <w:t>HOLIDAY HOEDOWN</w:t>
            </w:r>
          </w:p>
        </w:tc>
      </w:tr>
      <w:tr w:rsidR="00185B49" w:rsidRPr="00C20FA3" w:rsidTr="00636638">
        <w:trPr>
          <w:trHeight w:val="648"/>
        </w:trPr>
        <w:tc>
          <w:tcPr>
            <w:tcW w:w="7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185B49" w:rsidRPr="00C20FA3" w:rsidRDefault="007F5FA4" w:rsidP="00DC4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Dec. 2</w:t>
            </w:r>
            <w:r w:rsidR="00DC4F41" w:rsidRPr="00C20FA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185B49" w:rsidRPr="00C20FA3" w:rsidRDefault="009D5593" w:rsidP="00966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ANTHONY CASALE</w:t>
            </w:r>
            <w:r w:rsidR="00063674" w:rsidRPr="00C20FA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185B49" w:rsidRPr="00C20FA3" w:rsidRDefault="007F5FA4" w:rsidP="00E52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542B">
              <w:rPr>
                <w:rFonts w:ascii="Arial" w:hAnsi="Arial" w:cs="Arial"/>
                <w:b/>
                <w:sz w:val="16"/>
                <w:szCs w:val="16"/>
              </w:rPr>
              <w:t>NO ROUNDS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185B49" w:rsidRPr="00922BB9" w:rsidRDefault="00661A8A" w:rsidP="00661A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2BB9">
              <w:rPr>
                <w:rFonts w:ascii="Arial" w:hAnsi="Arial" w:cs="Arial"/>
                <w:b/>
                <w:sz w:val="16"/>
                <w:szCs w:val="16"/>
              </w:rPr>
              <w:t>MS</w:t>
            </w:r>
            <w:r w:rsidR="00DD062C" w:rsidRPr="00922BB9"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922BB9">
              <w:rPr>
                <w:rFonts w:ascii="Arial" w:hAnsi="Arial" w:cs="Arial"/>
                <w:b/>
                <w:sz w:val="16"/>
                <w:szCs w:val="16"/>
              </w:rPr>
              <w:t xml:space="preserve"> PL CLASS LEVEL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185B49" w:rsidRPr="00922BB9" w:rsidRDefault="003F7785" w:rsidP="000432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BB9">
              <w:rPr>
                <w:rFonts w:ascii="Arial" w:hAnsi="Arial" w:cs="Arial"/>
                <w:sz w:val="16"/>
                <w:szCs w:val="16"/>
              </w:rPr>
              <w:t xml:space="preserve">SPECIAL DANCE </w:t>
            </w:r>
            <w:r w:rsidR="00DD062C" w:rsidRPr="00922BB9">
              <w:rPr>
                <w:rFonts w:ascii="Arial" w:hAnsi="Arial" w:cs="Arial"/>
                <w:sz w:val="16"/>
                <w:szCs w:val="16"/>
              </w:rPr>
              <w:t>–</w:t>
            </w:r>
            <w:r w:rsidR="00CF758E" w:rsidRPr="00922BB9">
              <w:rPr>
                <w:rFonts w:ascii="Arial" w:hAnsi="Arial" w:cs="Arial"/>
                <w:sz w:val="16"/>
                <w:szCs w:val="16"/>
              </w:rPr>
              <w:br/>
            </w:r>
            <w:r w:rsidR="00AE7804" w:rsidRPr="00922BB9">
              <w:rPr>
                <w:rFonts w:ascii="Arial" w:hAnsi="Arial" w:cs="Arial"/>
                <w:sz w:val="16"/>
                <w:szCs w:val="16"/>
              </w:rPr>
              <w:t>MS AND</w:t>
            </w:r>
            <w:r w:rsidR="00CF758E" w:rsidRPr="00922BB9">
              <w:rPr>
                <w:rFonts w:ascii="Arial" w:hAnsi="Arial" w:cs="Arial"/>
                <w:sz w:val="16"/>
                <w:szCs w:val="16"/>
              </w:rPr>
              <w:br/>
            </w:r>
            <w:r w:rsidRPr="00922BB9">
              <w:rPr>
                <w:rFonts w:ascii="Arial" w:hAnsi="Arial" w:cs="Arial"/>
                <w:sz w:val="16"/>
                <w:szCs w:val="16"/>
              </w:rPr>
              <w:t xml:space="preserve">CLASS-LEVEL </w:t>
            </w:r>
            <w:r w:rsidR="00AE7804" w:rsidRPr="00922BB9">
              <w:rPr>
                <w:rFonts w:ascii="Arial" w:hAnsi="Arial" w:cs="Arial"/>
                <w:sz w:val="16"/>
                <w:szCs w:val="16"/>
              </w:rPr>
              <w:t>PLUS</w:t>
            </w:r>
          </w:p>
        </w:tc>
      </w:tr>
      <w:tr w:rsidR="00185B49" w:rsidRPr="00C20FA3" w:rsidTr="00851F3D">
        <w:trPr>
          <w:trHeight w:val="389"/>
        </w:trPr>
        <w:tc>
          <w:tcPr>
            <w:tcW w:w="7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185B49" w:rsidRPr="00C20FA3" w:rsidRDefault="00185B49" w:rsidP="00DC4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 xml:space="preserve">Jan. </w:t>
            </w:r>
            <w:r w:rsidR="007F5FA4" w:rsidRPr="00C20FA3">
              <w:rPr>
                <w:rFonts w:ascii="Arial" w:hAnsi="Arial" w:cs="Arial"/>
                <w:sz w:val="16"/>
                <w:szCs w:val="16"/>
              </w:rPr>
              <w:t>1</w:t>
            </w:r>
            <w:r w:rsidR="00DC4F41" w:rsidRPr="00C20FA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185B49" w:rsidRPr="00C20FA3" w:rsidRDefault="00DC4F41" w:rsidP="00966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LARRY SHIPMAN</w:t>
            </w:r>
            <w:r w:rsidR="00390CD7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390CD7">
              <w:rPr>
                <w:rFonts w:ascii="Arial" w:hAnsi="Arial" w:cs="Arial"/>
                <w:sz w:val="16"/>
                <w:szCs w:val="16"/>
              </w:rPr>
              <w:t>(NY)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185B49" w:rsidRPr="00C20FA3" w:rsidRDefault="00661A8A" w:rsidP="00966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RON RUMBLE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185B49" w:rsidRPr="00922BB9" w:rsidRDefault="00185B49" w:rsidP="00966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BB9">
              <w:rPr>
                <w:rFonts w:ascii="Arial" w:hAnsi="Arial" w:cs="Arial"/>
                <w:sz w:val="16"/>
                <w:szCs w:val="16"/>
              </w:rPr>
              <w:t>PL/R</w:t>
            </w:r>
            <w:r w:rsidR="00F30217" w:rsidRPr="00922BB9">
              <w:rPr>
                <w:rFonts w:ascii="Arial" w:hAnsi="Arial" w:cs="Arial"/>
                <w:sz w:val="16"/>
                <w:szCs w:val="16"/>
              </w:rPr>
              <w:t>D-A</w:t>
            </w:r>
            <w:r w:rsidRPr="00922BB9">
              <w:rPr>
                <w:rFonts w:ascii="Arial" w:hAnsi="Arial" w:cs="Arial"/>
                <w:sz w:val="16"/>
                <w:szCs w:val="16"/>
              </w:rPr>
              <w:t>2 Tip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185B49" w:rsidRPr="00922BB9" w:rsidRDefault="00FC036A" w:rsidP="000432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BB9">
              <w:rPr>
                <w:rFonts w:ascii="Arial" w:hAnsi="Arial" w:cs="Arial"/>
                <w:sz w:val="16"/>
                <w:szCs w:val="16"/>
              </w:rPr>
              <w:t xml:space="preserve">COWBOYS </w:t>
            </w:r>
            <w:r w:rsidR="00CF758E" w:rsidRPr="00922BB9">
              <w:rPr>
                <w:rFonts w:ascii="Arial" w:hAnsi="Arial" w:cs="Arial"/>
                <w:sz w:val="16"/>
                <w:szCs w:val="16"/>
              </w:rPr>
              <w:t>AND</w:t>
            </w:r>
            <w:r w:rsidRPr="00922BB9">
              <w:rPr>
                <w:rFonts w:ascii="Arial" w:hAnsi="Arial" w:cs="Arial"/>
                <w:sz w:val="16"/>
                <w:szCs w:val="16"/>
              </w:rPr>
              <w:t xml:space="preserve"> COWGIRLS</w:t>
            </w:r>
          </w:p>
        </w:tc>
      </w:tr>
      <w:tr w:rsidR="00185B49" w:rsidRPr="00C20FA3" w:rsidTr="00DD062C">
        <w:trPr>
          <w:trHeight w:val="288"/>
        </w:trPr>
        <w:tc>
          <w:tcPr>
            <w:tcW w:w="7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185B49" w:rsidRPr="00C20FA3" w:rsidRDefault="007F5FA4" w:rsidP="00DC4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Jan. 2</w:t>
            </w:r>
            <w:r w:rsidR="00DC4F41" w:rsidRPr="00C20FA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185B49" w:rsidRPr="00C20FA3" w:rsidRDefault="00DC4F41" w:rsidP="00966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TBA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185B49" w:rsidRPr="00C20FA3" w:rsidRDefault="00661A8A" w:rsidP="00966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MARY PICKETT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185B49" w:rsidRPr="00922BB9" w:rsidRDefault="0055542B" w:rsidP="007705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BB9">
              <w:rPr>
                <w:rFonts w:ascii="Arial" w:hAnsi="Arial" w:cs="Arial"/>
                <w:sz w:val="16"/>
                <w:szCs w:val="16"/>
              </w:rPr>
              <w:t>PL</w:t>
            </w:r>
            <w:r w:rsidR="00185B49" w:rsidRPr="00922BB9">
              <w:rPr>
                <w:rFonts w:ascii="Arial" w:hAnsi="Arial" w:cs="Arial"/>
                <w:sz w:val="16"/>
                <w:szCs w:val="16"/>
              </w:rPr>
              <w:t>/RD</w:t>
            </w:r>
            <w:r w:rsidR="007705BD" w:rsidRPr="00922BB9">
              <w:rPr>
                <w:rFonts w:ascii="Arial" w:hAnsi="Arial" w:cs="Arial"/>
                <w:sz w:val="16"/>
                <w:szCs w:val="16"/>
              </w:rPr>
              <w:t>-A2 Tip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185B49" w:rsidRPr="00922BB9" w:rsidRDefault="00FC036A" w:rsidP="000432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BB9">
              <w:rPr>
                <w:rFonts w:ascii="Arial" w:hAnsi="Arial" w:cs="Arial"/>
                <w:sz w:val="16"/>
                <w:szCs w:val="16"/>
              </w:rPr>
              <w:t>DEATH BY CHOCOLATE</w:t>
            </w:r>
          </w:p>
        </w:tc>
      </w:tr>
      <w:tr w:rsidR="00185B49" w:rsidRPr="00C20FA3" w:rsidTr="00636638">
        <w:trPr>
          <w:trHeight w:val="648"/>
        </w:trPr>
        <w:tc>
          <w:tcPr>
            <w:tcW w:w="7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185B49" w:rsidRPr="00C20FA3" w:rsidRDefault="00185B49" w:rsidP="00661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 xml:space="preserve">Feb. </w:t>
            </w:r>
            <w:r w:rsidR="00661A8A" w:rsidRPr="00C20FA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185B49" w:rsidRPr="00C20FA3" w:rsidRDefault="00661A8A" w:rsidP="00966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MARK FRANKS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185B49" w:rsidRPr="00C20FA3" w:rsidRDefault="00661A8A" w:rsidP="00966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MARY PICKETT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185B49" w:rsidRPr="00922BB9" w:rsidRDefault="007F5FA4" w:rsidP="000C5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BB9">
              <w:rPr>
                <w:rFonts w:ascii="Arial" w:hAnsi="Arial" w:cs="Arial"/>
                <w:sz w:val="16"/>
                <w:szCs w:val="16"/>
              </w:rPr>
              <w:t>P</w:t>
            </w:r>
            <w:r w:rsidR="000C5FBC" w:rsidRPr="00922BB9">
              <w:rPr>
                <w:rFonts w:ascii="Arial" w:hAnsi="Arial" w:cs="Arial"/>
                <w:sz w:val="16"/>
                <w:szCs w:val="16"/>
              </w:rPr>
              <w:t>L</w:t>
            </w:r>
            <w:r w:rsidRPr="00922BB9">
              <w:rPr>
                <w:rFonts w:ascii="Arial" w:hAnsi="Arial" w:cs="Arial"/>
                <w:sz w:val="16"/>
                <w:szCs w:val="16"/>
              </w:rPr>
              <w:t>/A2/RD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EA7C11" w:rsidRPr="00922BB9" w:rsidRDefault="003F7785" w:rsidP="00EA7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BB9">
              <w:rPr>
                <w:rFonts w:ascii="Arial" w:hAnsi="Arial" w:cs="Arial"/>
                <w:sz w:val="16"/>
                <w:szCs w:val="16"/>
              </w:rPr>
              <w:t>MARDI GRAS! ALTERNATING PL</w:t>
            </w:r>
            <w:r w:rsidR="00EA7C11" w:rsidRPr="00922BB9">
              <w:rPr>
                <w:rFonts w:ascii="Arial" w:hAnsi="Arial" w:cs="Arial"/>
                <w:sz w:val="16"/>
                <w:szCs w:val="16"/>
              </w:rPr>
              <w:t>US</w:t>
            </w:r>
          </w:p>
          <w:p w:rsidR="00185B49" w:rsidRPr="00922BB9" w:rsidRDefault="003F7785" w:rsidP="00EA7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BB9">
              <w:rPr>
                <w:rFonts w:ascii="Arial" w:hAnsi="Arial" w:cs="Arial"/>
                <w:sz w:val="16"/>
                <w:szCs w:val="16"/>
              </w:rPr>
              <w:t>AND ADVANCED</w:t>
            </w:r>
          </w:p>
        </w:tc>
      </w:tr>
      <w:tr w:rsidR="00185B49" w:rsidRPr="00C20FA3" w:rsidTr="00DD062C">
        <w:trPr>
          <w:trHeight w:val="288"/>
        </w:trPr>
        <w:tc>
          <w:tcPr>
            <w:tcW w:w="7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185B49" w:rsidRPr="00C20FA3" w:rsidRDefault="007F5FA4" w:rsidP="00661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Feb. 2</w:t>
            </w:r>
            <w:r w:rsidR="00661A8A" w:rsidRPr="00C20FA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185B49" w:rsidRPr="00C20FA3" w:rsidRDefault="00661A8A" w:rsidP="00966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HOWARD RICHMAN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185B49" w:rsidRPr="00C20FA3" w:rsidRDefault="00661A8A" w:rsidP="00966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STEVE BRADT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185B49" w:rsidRPr="00C20FA3" w:rsidRDefault="00185B49" w:rsidP="00966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PL/R</w:t>
            </w:r>
            <w:r w:rsidR="00F30217" w:rsidRPr="00C20FA3">
              <w:rPr>
                <w:rFonts w:ascii="Arial" w:hAnsi="Arial" w:cs="Arial"/>
                <w:sz w:val="16"/>
                <w:szCs w:val="16"/>
              </w:rPr>
              <w:t>D-A</w:t>
            </w:r>
            <w:r w:rsidRPr="00C20FA3">
              <w:rPr>
                <w:rFonts w:ascii="Arial" w:hAnsi="Arial" w:cs="Arial"/>
                <w:sz w:val="16"/>
                <w:szCs w:val="16"/>
              </w:rPr>
              <w:t>2 Tip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185B49" w:rsidRPr="00C20FA3" w:rsidRDefault="003F7785" w:rsidP="000432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CRAZY HAT NIGHT</w:t>
            </w:r>
          </w:p>
        </w:tc>
      </w:tr>
      <w:tr w:rsidR="00A74464" w:rsidRPr="00C20FA3" w:rsidTr="00DD062C">
        <w:trPr>
          <w:trHeight w:val="288"/>
        </w:trPr>
        <w:tc>
          <w:tcPr>
            <w:tcW w:w="7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A74464" w:rsidRPr="00C20FA3" w:rsidRDefault="00E527C1" w:rsidP="00661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 xml:space="preserve">Mar. </w:t>
            </w:r>
            <w:r w:rsidR="00661A8A" w:rsidRPr="00C20FA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A74464" w:rsidRPr="00C20FA3" w:rsidRDefault="00661A8A" w:rsidP="00966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BETSY GOTTA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A74464" w:rsidRPr="00C20FA3" w:rsidRDefault="00661A8A" w:rsidP="00966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ROY GOTTA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74464" w:rsidRPr="00C20FA3" w:rsidRDefault="00A74464" w:rsidP="00966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PL/R</w:t>
            </w:r>
            <w:r w:rsidR="00F30217" w:rsidRPr="00C20FA3">
              <w:rPr>
                <w:rFonts w:ascii="Arial" w:hAnsi="Arial" w:cs="Arial"/>
                <w:sz w:val="16"/>
                <w:szCs w:val="16"/>
              </w:rPr>
              <w:t>D-A</w:t>
            </w:r>
            <w:r w:rsidRPr="00C20FA3">
              <w:rPr>
                <w:rFonts w:ascii="Arial" w:hAnsi="Arial" w:cs="Arial"/>
                <w:sz w:val="16"/>
                <w:szCs w:val="16"/>
              </w:rPr>
              <w:t>2 Tip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A74464" w:rsidRPr="00C20FA3" w:rsidRDefault="003F7785" w:rsidP="000432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INTERNATIONAL FEST</w:t>
            </w:r>
          </w:p>
        </w:tc>
      </w:tr>
      <w:tr w:rsidR="00A74464" w:rsidRPr="00C20FA3" w:rsidTr="00DD062C">
        <w:trPr>
          <w:trHeight w:val="288"/>
        </w:trPr>
        <w:tc>
          <w:tcPr>
            <w:tcW w:w="7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A74464" w:rsidRPr="00C20FA3" w:rsidRDefault="007F5FA4" w:rsidP="003F7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Mar. 2</w:t>
            </w:r>
            <w:r w:rsidR="003F7785" w:rsidRPr="00C20FA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A74464" w:rsidRPr="00C20FA3" w:rsidRDefault="00DC4F41" w:rsidP="00966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TBA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A74464" w:rsidRPr="00C20FA3" w:rsidRDefault="00661A8A" w:rsidP="00966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RON RUMBLE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74464" w:rsidRPr="00C20FA3" w:rsidRDefault="00A74464" w:rsidP="00966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PL/R</w:t>
            </w:r>
            <w:r w:rsidR="00F30217" w:rsidRPr="00C20FA3">
              <w:rPr>
                <w:rFonts w:ascii="Arial" w:hAnsi="Arial" w:cs="Arial"/>
                <w:sz w:val="16"/>
                <w:szCs w:val="16"/>
              </w:rPr>
              <w:t>D-A</w:t>
            </w:r>
            <w:r w:rsidRPr="00C20FA3">
              <w:rPr>
                <w:rFonts w:ascii="Arial" w:hAnsi="Arial" w:cs="Arial"/>
                <w:sz w:val="16"/>
                <w:szCs w:val="16"/>
              </w:rPr>
              <w:t>2 Tip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A74464" w:rsidRPr="00C20FA3" w:rsidRDefault="003F7785" w:rsidP="000432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DISNEY NIGHT</w:t>
            </w:r>
          </w:p>
        </w:tc>
      </w:tr>
      <w:tr w:rsidR="00E527C1" w:rsidRPr="00C20FA3" w:rsidTr="00DD062C">
        <w:trPr>
          <w:trHeight w:val="288"/>
        </w:trPr>
        <w:tc>
          <w:tcPr>
            <w:tcW w:w="7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E527C1" w:rsidRPr="00C20FA3" w:rsidRDefault="009E5CCF" w:rsidP="001E7C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April 1</w:t>
            </w:r>
            <w:r w:rsidR="001E7C31" w:rsidRPr="00C20FA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E527C1" w:rsidRPr="00C20FA3" w:rsidRDefault="00661A8A" w:rsidP="00966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MARK FRANKS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E527C1" w:rsidRPr="00C20FA3" w:rsidRDefault="00661A8A" w:rsidP="00966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MARY PICKETT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E527C1" w:rsidRPr="00C20FA3" w:rsidRDefault="009E5CCF" w:rsidP="00966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P</w:t>
            </w:r>
            <w:r w:rsidR="00E527C1" w:rsidRPr="00C20FA3">
              <w:rPr>
                <w:rFonts w:ascii="Arial" w:hAnsi="Arial" w:cs="Arial"/>
                <w:sz w:val="16"/>
                <w:szCs w:val="16"/>
              </w:rPr>
              <w:t>L/RD-A2 Tip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E527C1" w:rsidRPr="00C20FA3" w:rsidRDefault="00FC036A" w:rsidP="000432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PAJAMA PARTY</w:t>
            </w:r>
          </w:p>
        </w:tc>
      </w:tr>
      <w:tr w:rsidR="00A74464" w:rsidRPr="00C20FA3" w:rsidTr="00DD062C">
        <w:trPr>
          <w:trHeight w:val="288"/>
        </w:trPr>
        <w:tc>
          <w:tcPr>
            <w:tcW w:w="7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A74464" w:rsidRPr="00C20FA3" w:rsidRDefault="009E5CCF" w:rsidP="001E7C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April 2</w:t>
            </w:r>
            <w:r w:rsidR="001E7C31" w:rsidRPr="00C20FA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A74464" w:rsidRPr="00C20FA3" w:rsidRDefault="00DC4F41" w:rsidP="00966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TBA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A74464" w:rsidRPr="00C20FA3" w:rsidRDefault="001E7C31" w:rsidP="00966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RON RUMBLE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74464" w:rsidRPr="00C20FA3" w:rsidRDefault="00A74464" w:rsidP="00966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PL/R</w:t>
            </w:r>
            <w:r w:rsidR="00F30217" w:rsidRPr="00C20FA3">
              <w:rPr>
                <w:rFonts w:ascii="Arial" w:hAnsi="Arial" w:cs="Arial"/>
                <w:sz w:val="16"/>
                <w:szCs w:val="16"/>
              </w:rPr>
              <w:t>D-A</w:t>
            </w:r>
            <w:r w:rsidRPr="00C20FA3">
              <w:rPr>
                <w:rFonts w:ascii="Arial" w:hAnsi="Arial" w:cs="Arial"/>
                <w:sz w:val="16"/>
                <w:szCs w:val="16"/>
              </w:rPr>
              <w:t>2 Tip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A74464" w:rsidRPr="00C20FA3" w:rsidRDefault="0037648C" w:rsidP="000432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SPRING FLOWERS</w:t>
            </w:r>
          </w:p>
        </w:tc>
      </w:tr>
      <w:tr w:rsidR="009E5CCF" w:rsidRPr="00C20FA3" w:rsidTr="00851F3D">
        <w:trPr>
          <w:trHeight w:val="389"/>
        </w:trPr>
        <w:tc>
          <w:tcPr>
            <w:tcW w:w="7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9E5CCF" w:rsidRPr="00C20FA3" w:rsidRDefault="001E7C31" w:rsidP="00E52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May 10</w:t>
            </w: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9E5CCF" w:rsidRPr="00C20FA3" w:rsidRDefault="001E7C31" w:rsidP="00966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BETSY GOTTA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9E5CCF" w:rsidRPr="00C20FA3" w:rsidRDefault="001E7C31" w:rsidP="00966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ROY GOTTA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9E5CCF" w:rsidRPr="00C20FA3" w:rsidRDefault="009E5CCF" w:rsidP="009E5C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MS/RD-A2 Tip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37648C" w:rsidRPr="00C20FA3" w:rsidRDefault="0037648C" w:rsidP="00CF75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TAKE ME OUT TO THE BALL GAME</w:t>
            </w:r>
          </w:p>
        </w:tc>
      </w:tr>
      <w:tr w:rsidR="009E5CCF" w:rsidRPr="00C20FA3" w:rsidTr="00DD062C">
        <w:trPr>
          <w:trHeight w:val="288"/>
        </w:trPr>
        <w:tc>
          <w:tcPr>
            <w:tcW w:w="7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9E5CCF" w:rsidRPr="00C20FA3" w:rsidRDefault="00B925D7" w:rsidP="00E52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May 24</w:t>
            </w: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9E5CCF" w:rsidRPr="00C20FA3" w:rsidRDefault="001E7C31" w:rsidP="00966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HOWARD RICHMAN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9E5CCF" w:rsidRPr="00C20FA3" w:rsidRDefault="001E7C31" w:rsidP="00966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STEVE BRADT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9E5CCF" w:rsidRPr="00C20FA3" w:rsidRDefault="009E5CCF" w:rsidP="009E5C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MS/RD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left w:w="58" w:type="dxa"/>
              <w:right w:w="58" w:type="dxa"/>
            </w:tcMar>
            <w:vAlign w:val="center"/>
          </w:tcPr>
          <w:p w:rsidR="009E5CCF" w:rsidRPr="00C20FA3" w:rsidRDefault="00FC036A" w:rsidP="000432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FA3">
              <w:rPr>
                <w:rFonts w:ascii="Arial" w:hAnsi="Arial" w:cs="Arial"/>
                <w:sz w:val="16"/>
                <w:szCs w:val="16"/>
              </w:rPr>
              <w:t>ICE CREAM SOCIAL</w:t>
            </w:r>
          </w:p>
        </w:tc>
      </w:tr>
      <w:tr w:rsidR="003405C0" w:rsidRPr="00C37172" w:rsidTr="00E92F2B">
        <w:trPr>
          <w:trHeight w:val="473"/>
        </w:trPr>
        <w:tc>
          <w:tcPr>
            <w:tcW w:w="141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  <w:tcMar>
              <w:top w:w="58" w:type="dxa"/>
            </w:tcMar>
            <w:vAlign w:val="center"/>
          </w:tcPr>
          <w:p w:rsidR="004466B3" w:rsidRPr="00C37172" w:rsidRDefault="003405C0" w:rsidP="00540A8B">
            <w:pPr>
              <w:ind w:right="-115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371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Dance</w:t>
            </w:r>
            <w:r w:rsidR="00540A8B" w:rsidRPr="00C37172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C371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Location:</w:t>
            </w:r>
          </w:p>
        </w:tc>
        <w:tc>
          <w:tcPr>
            <w:tcW w:w="57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58" w:type="dxa"/>
            </w:tcMar>
            <w:vAlign w:val="center"/>
          </w:tcPr>
          <w:p w:rsidR="004466B3" w:rsidRPr="00C37172" w:rsidRDefault="003405C0" w:rsidP="00B6299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37172">
              <w:rPr>
                <w:rFonts w:ascii="Arial" w:eastAsia="Times New Roman" w:hAnsi="Arial" w:cs="Arial"/>
                <w:bCs/>
                <w:sz w:val="18"/>
                <w:szCs w:val="18"/>
              </w:rPr>
              <w:t>Bound Brook United Me</w:t>
            </w:r>
            <w:r w:rsidR="00160C63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thodist Church – </w:t>
            </w:r>
            <w:r w:rsidR="00B62996">
              <w:rPr>
                <w:rFonts w:ascii="Arial" w:eastAsia="Times New Roman" w:hAnsi="Arial" w:cs="Arial"/>
                <w:bCs/>
                <w:sz w:val="18"/>
                <w:szCs w:val="18"/>
              </w:rPr>
              <w:t>hall behind the church</w:t>
            </w:r>
            <w:r w:rsidRPr="00C37172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150 W. Union Ave. (Rt. 28), Bound Brook, NJ 08805</w:t>
            </w:r>
          </w:p>
        </w:tc>
      </w:tr>
      <w:tr w:rsidR="003405C0" w:rsidRPr="00C37172" w:rsidTr="00E92F2B">
        <w:trPr>
          <w:trHeight w:val="355"/>
        </w:trPr>
        <w:tc>
          <w:tcPr>
            <w:tcW w:w="141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405C0" w:rsidRPr="00C37172" w:rsidRDefault="003405C0" w:rsidP="00107D47">
            <w:pPr>
              <w:ind w:right="-115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371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Contacts:</w:t>
            </w:r>
          </w:p>
        </w:tc>
        <w:tc>
          <w:tcPr>
            <w:tcW w:w="57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05C0" w:rsidRPr="00C37172" w:rsidRDefault="00A74464" w:rsidP="00540A8B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</w:rPr>
              <w:t>Vic and Nancy Ammons</w:t>
            </w:r>
            <w:r w:rsidR="003405C0" w:rsidRPr="00C37172">
              <w:rPr>
                <w:rFonts w:ascii="Arial" w:eastAsia="Times New Roman" w:hAnsi="Arial" w:cs="Arial"/>
                <w:bCs/>
                <w:sz w:val="18"/>
                <w:szCs w:val="20"/>
              </w:rPr>
              <w:t xml:space="preserve"> (</w:t>
            </w:r>
            <w:r w:rsidR="00D34147">
              <w:rPr>
                <w:rFonts w:ascii="Arial" w:eastAsia="Times New Roman" w:hAnsi="Arial" w:cs="Arial"/>
                <w:bCs/>
                <w:sz w:val="18"/>
                <w:szCs w:val="20"/>
              </w:rPr>
              <w:t>908-566-7580 or 908-763-4593</w:t>
            </w:r>
            <w:r w:rsidR="003405C0" w:rsidRPr="00C37172">
              <w:rPr>
                <w:rFonts w:ascii="Arial" w:eastAsia="Times New Roman" w:hAnsi="Arial" w:cs="Arial"/>
                <w:bCs/>
                <w:sz w:val="18"/>
                <w:szCs w:val="20"/>
              </w:rPr>
              <w:t>)</w:t>
            </w:r>
          </w:p>
        </w:tc>
      </w:tr>
    </w:tbl>
    <w:p w:rsidR="009017C0" w:rsidRPr="006C297C" w:rsidRDefault="009017C0" w:rsidP="00063674">
      <w:pPr>
        <w:rPr>
          <w:sz w:val="20"/>
        </w:rPr>
      </w:pPr>
    </w:p>
    <w:sectPr w:rsidR="009017C0" w:rsidRPr="006C297C" w:rsidSect="008E580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89A"/>
    <w:multiLevelType w:val="hybridMultilevel"/>
    <w:tmpl w:val="7A9C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A7B11"/>
    <w:multiLevelType w:val="hybridMultilevel"/>
    <w:tmpl w:val="142C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33BA4"/>
    <w:multiLevelType w:val="hybridMultilevel"/>
    <w:tmpl w:val="A412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376B5"/>
    <w:multiLevelType w:val="hybridMultilevel"/>
    <w:tmpl w:val="A73081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41C0CD3"/>
    <w:multiLevelType w:val="hybridMultilevel"/>
    <w:tmpl w:val="56CC5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A523F"/>
    <w:rsid w:val="00000D19"/>
    <w:rsid w:val="0001210E"/>
    <w:rsid w:val="000134E3"/>
    <w:rsid w:val="000156A5"/>
    <w:rsid w:val="00022E30"/>
    <w:rsid w:val="00027AD5"/>
    <w:rsid w:val="00034907"/>
    <w:rsid w:val="00040B28"/>
    <w:rsid w:val="0004329F"/>
    <w:rsid w:val="00045C81"/>
    <w:rsid w:val="0006361B"/>
    <w:rsid w:val="00063674"/>
    <w:rsid w:val="00064B65"/>
    <w:rsid w:val="00093E07"/>
    <w:rsid w:val="00096257"/>
    <w:rsid w:val="000A2A1A"/>
    <w:rsid w:val="000B2BA5"/>
    <w:rsid w:val="000C5FBC"/>
    <w:rsid w:val="000D0BA7"/>
    <w:rsid w:val="000D221F"/>
    <w:rsid w:val="000D24A7"/>
    <w:rsid w:val="000D4228"/>
    <w:rsid w:val="000E5243"/>
    <w:rsid w:val="000F07B8"/>
    <w:rsid w:val="00103F0E"/>
    <w:rsid w:val="00104DEE"/>
    <w:rsid w:val="00107D47"/>
    <w:rsid w:val="001123BA"/>
    <w:rsid w:val="00123AE3"/>
    <w:rsid w:val="00123CF2"/>
    <w:rsid w:val="00127756"/>
    <w:rsid w:val="00130CE8"/>
    <w:rsid w:val="00157DC3"/>
    <w:rsid w:val="00160C63"/>
    <w:rsid w:val="001620A5"/>
    <w:rsid w:val="00175689"/>
    <w:rsid w:val="00177197"/>
    <w:rsid w:val="00177C4D"/>
    <w:rsid w:val="0018112C"/>
    <w:rsid w:val="00185B49"/>
    <w:rsid w:val="00195046"/>
    <w:rsid w:val="00197BE4"/>
    <w:rsid w:val="001A56EE"/>
    <w:rsid w:val="001B7436"/>
    <w:rsid w:val="001C2CAC"/>
    <w:rsid w:val="001D4D54"/>
    <w:rsid w:val="001E7C31"/>
    <w:rsid w:val="001F6A7A"/>
    <w:rsid w:val="00207939"/>
    <w:rsid w:val="00207C49"/>
    <w:rsid w:val="00212651"/>
    <w:rsid w:val="002131CE"/>
    <w:rsid w:val="002168A3"/>
    <w:rsid w:val="002175F2"/>
    <w:rsid w:val="00221616"/>
    <w:rsid w:val="00224C5F"/>
    <w:rsid w:val="0023759C"/>
    <w:rsid w:val="0023795A"/>
    <w:rsid w:val="00246790"/>
    <w:rsid w:val="00257593"/>
    <w:rsid w:val="00262A39"/>
    <w:rsid w:val="00272B5E"/>
    <w:rsid w:val="00277B24"/>
    <w:rsid w:val="00290DD1"/>
    <w:rsid w:val="00290F01"/>
    <w:rsid w:val="00291D19"/>
    <w:rsid w:val="002A2BD4"/>
    <w:rsid w:val="002B5774"/>
    <w:rsid w:val="002C0EFA"/>
    <w:rsid w:val="002C4A56"/>
    <w:rsid w:val="002C615B"/>
    <w:rsid w:val="002D19B0"/>
    <w:rsid w:val="002D6C8E"/>
    <w:rsid w:val="002D730E"/>
    <w:rsid w:val="002E00E9"/>
    <w:rsid w:val="002E6D2E"/>
    <w:rsid w:val="002F4A4A"/>
    <w:rsid w:val="003004E9"/>
    <w:rsid w:val="003034B4"/>
    <w:rsid w:val="00307A0D"/>
    <w:rsid w:val="00310BA2"/>
    <w:rsid w:val="00312F13"/>
    <w:rsid w:val="00313079"/>
    <w:rsid w:val="00326024"/>
    <w:rsid w:val="00335C65"/>
    <w:rsid w:val="003405C0"/>
    <w:rsid w:val="00341DDC"/>
    <w:rsid w:val="003443C1"/>
    <w:rsid w:val="003456D7"/>
    <w:rsid w:val="00351C90"/>
    <w:rsid w:val="00354C4D"/>
    <w:rsid w:val="00354E3B"/>
    <w:rsid w:val="0036657A"/>
    <w:rsid w:val="00367DDB"/>
    <w:rsid w:val="00371E48"/>
    <w:rsid w:val="0037648C"/>
    <w:rsid w:val="003829DA"/>
    <w:rsid w:val="003833D2"/>
    <w:rsid w:val="00383FF7"/>
    <w:rsid w:val="003843F2"/>
    <w:rsid w:val="00390A0C"/>
    <w:rsid w:val="00390CD7"/>
    <w:rsid w:val="003913EB"/>
    <w:rsid w:val="003943DC"/>
    <w:rsid w:val="00397FA4"/>
    <w:rsid w:val="003A12C3"/>
    <w:rsid w:val="003A5ADC"/>
    <w:rsid w:val="003B421B"/>
    <w:rsid w:val="003C30AA"/>
    <w:rsid w:val="003C4BF7"/>
    <w:rsid w:val="003C4C3B"/>
    <w:rsid w:val="003E567E"/>
    <w:rsid w:val="003E5921"/>
    <w:rsid w:val="003E6651"/>
    <w:rsid w:val="003F4B2B"/>
    <w:rsid w:val="003F7785"/>
    <w:rsid w:val="00404FE3"/>
    <w:rsid w:val="00405B2D"/>
    <w:rsid w:val="0041754F"/>
    <w:rsid w:val="00432498"/>
    <w:rsid w:val="0044398B"/>
    <w:rsid w:val="004439B0"/>
    <w:rsid w:val="004466B3"/>
    <w:rsid w:val="00464A6C"/>
    <w:rsid w:val="0047542E"/>
    <w:rsid w:val="00480616"/>
    <w:rsid w:val="0049109A"/>
    <w:rsid w:val="004915F9"/>
    <w:rsid w:val="004A3C11"/>
    <w:rsid w:val="004B1EAA"/>
    <w:rsid w:val="004B360A"/>
    <w:rsid w:val="004C7477"/>
    <w:rsid w:val="004D11EF"/>
    <w:rsid w:val="004D5529"/>
    <w:rsid w:val="004D7EB0"/>
    <w:rsid w:val="004E0E63"/>
    <w:rsid w:val="004F4258"/>
    <w:rsid w:val="00504B1C"/>
    <w:rsid w:val="0050673A"/>
    <w:rsid w:val="00507C54"/>
    <w:rsid w:val="00511E8F"/>
    <w:rsid w:val="00524609"/>
    <w:rsid w:val="00531F80"/>
    <w:rsid w:val="00540A8B"/>
    <w:rsid w:val="0054284C"/>
    <w:rsid w:val="00544356"/>
    <w:rsid w:val="00546CB8"/>
    <w:rsid w:val="0055542B"/>
    <w:rsid w:val="00576600"/>
    <w:rsid w:val="00582381"/>
    <w:rsid w:val="005A657E"/>
    <w:rsid w:val="005A6A5D"/>
    <w:rsid w:val="005B125B"/>
    <w:rsid w:val="005C15EC"/>
    <w:rsid w:val="005D6F34"/>
    <w:rsid w:val="005E3800"/>
    <w:rsid w:val="005F608D"/>
    <w:rsid w:val="005F63AC"/>
    <w:rsid w:val="00602EB8"/>
    <w:rsid w:val="006073AF"/>
    <w:rsid w:val="006177A9"/>
    <w:rsid w:val="006215CA"/>
    <w:rsid w:val="00625F51"/>
    <w:rsid w:val="00632613"/>
    <w:rsid w:val="00636638"/>
    <w:rsid w:val="00645FB4"/>
    <w:rsid w:val="006526D0"/>
    <w:rsid w:val="00660E67"/>
    <w:rsid w:val="00661A8A"/>
    <w:rsid w:val="00663EAE"/>
    <w:rsid w:val="00685D50"/>
    <w:rsid w:val="00687013"/>
    <w:rsid w:val="00690F7D"/>
    <w:rsid w:val="00693F7D"/>
    <w:rsid w:val="0069653D"/>
    <w:rsid w:val="006A4B61"/>
    <w:rsid w:val="006A6F95"/>
    <w:rsid w:val="006B1922"/>
    <w:rsid w:val="006B7CB4"/>
    <w:rsid w:val="006C297C"/>
    <w:rsid w:val="006C51EB"/>
    <w:rsid w:val="006E0D27"/>
    <w:rsid w:val="006E40AC"/>
    <w:rsid w:val="006E7539"/>
    <w:rsid w:val="007039E1"/>
    <w:rsid w:val="00715D68"/>
    <w:rsid w:val="00717206"/>
    <w:rsid w:val="007213A2"/>
    <w:rsid w:val="00765CE4"/>
    <w:rsid w:val="007705BD"/>
    <w:rsid w:val="00782C7B"/>
    <w:rsid w:val="0079085F"/>
    <w:rsid w:val="007A2D8B"/>
    <w:rsid w:val="007A48F7"/>
    <w:rsid w:val="007A523F"/>
    <w:rsid w:val="007B0D59"/>
    <w:rsid w:val="007B31ED"/>
    <w:rsid w:val="007C1444"/>
    <w:rsid w:val="007C35BA"/>
    <w:rsid w:val="007E3125"/>
    <w:rsid w:val="007E6010"/>
    <w:rsid w:val="007F5FA4"/>
    <w:rsid w:val="00803D7A"/>
    <w:rsid w:val="00815180"/>
    <w:rsid w:val="00815445"/>
    <w:rsid w:val="008322A9"/>
    <w:rsid w:val="0083374B"/>
    <w:rsid w:val="0084510A"/>
    <w:rsid w:val="008505F8"/>
    <w:rsid w:val="00851F3D"/>
    <w:rsid w:val="00854F4B"/>
    <w:rsid w:val="00855E81"/>
    <w:rsid w:val="008679FC"/>
    <w:rsid w:val="00871F2E"/>
    <w:rsid w:val="00872DBE"/>
    <w:rsid w:val="008761AD"/>
    <w:rsid w:val="00877A87"/>
    <w:rsid w:val="0088051E"/>
    <w:rsid w:val="00880E09"/>
    <w:rsid w:val="00881CB2"/>
    <w:rsid w:val="00884E63"/>
    <w:rsid w:val="00890CC1"/>
    <w:rsid w:val="00892447"/>
    <w:rsid w:val="00893292"/>
    <w:rsid w:val="00896FDA"/>
    <w:rsid w:val="008A3B0F"/>
    <w:rsid w:val="008A4745"/>
    <w:rsid w:val="008A520A"/>
    <w:rsid w:val="008A5DCB"/>
    <w:rsid w:val="008B64EF"/>
    <w:rsid w:val="008B76F0"/>
    <w:rsid w:val="008C2DEC"/>
    <w:rsid w:val="008D1786"/>
    <w:rsid w:val="008D6E34"/>
    <w:rsid w:val="008E0550"/>
    <w:rsid w:val="008E2E94"/>
    <w:rsid w:val="008E580F"/>
    <w:rsid w:val="008E6133"/>
    <w:rsid w:val="009017C0"/>
    <w:rsid w:val="009063D2"/>
    <w:rsid w:val="00920FEF"/>
    <w:rsid w:val="00922BB9"/>
    <w:rsid w:val="00936832"/>
    <w:rsid w:val="00941990"/>
    <w:rsid w:val="00947CE3"/>
    <w:rsid w:val="0095335E"/>
    <w:rsid w:val="0096584F"/>
    <w:rsid w:val="009661F9"/>
    <w:rsid w:val="00977D8B"/>
    <w:rsid w:val="0098048A"/>
    <w:rsid w:val="00990C11"/>
    <w:rsid w:val="00992467"/>
    <w:rsid w:val="00992787"/>
    <w:rsid w:val="009A5328"/>
    <w:rsid w:val="009B303F"/>
    <w:rsid w:val="009B363E"/>
    <w:rsid w:val="009C3E5C"/>
    <w:rsid w:val="009C506B"/>
    <w:rsid w:val="009D2F1F"/>
    <w:rsid w:val="009D5593"/>
    <w:rsid w:val="009E0DF4"/>
    <w:rsid w:val="009E3BFC"/>
    <w:rsid w:val="009E5CCF"/>
    <w:rsid w:val="009F3735"/>
    <w:rsid w:val="009F7C9D"/>
    <w:rsid w:val="00A101B4"/>
    <w:rsid w:val="00A10861"/>
    <w:rsid w:val="00A130AB"/>
    <w:rsid w:val="00A221E9"/>
    <w:rsid w:val="00A27CB1"/>
    <w:rsid w:val="00A27D57"/>
    <w:rsid w:val="00A32AF7"/>
    <w:rsid w:val="00A33F43"/>
    <w:rsid w:val="00A3742E"/>
    <w:rsid w:val="00A40F3D"/>
    <w:rsid w:val="00A45E14"/>
    <w:rsid w:val="00A66EA1"/>
    <w:rsid w:val="00A74464"/>
    <w:rsid w:val="00A8157F"/>
    <w:rsid w:val="00A96329"/>
    <w:rsid w:val="00AA00FC"/>
    <w:rsid w:val="00AA3CA5"/>
    <w:rsid w:val="00AC363C"/>
    <w:rsid w:val="00AC40CD"/>
    <w:rsid w:val="00AC6E62"/>
    <w:rsid w:val="00AD4524"/>
    <w:rsid w:val="00AE29F3"/>
    <w:rsid w:val="00AE503A"/>
    <w:rsid w:val="00AE6A2D"/>
    <w:rsid w:val="00AE6A66"/>
    <w:rsid w:val="00AE7804"/>
    <w:rsid w:val="00AF435D"/>
    <w:rsid w:val="00B04596"/>
    <w:rsid w:val="00B070CD"/>
    <w:rsid w:val="00B113D4"/>
    <w:rsid w:val="00B12F1F"/>
    <w:rsid w:val="00B151B8"/>
    <w:rsid w:val="00B40231"/>
    <w:rsid w:val="00B42738"/>
    <w:rsid w:val="00B457C5"/>
    <w:rsid w:val="00B46E1A"/>
    <w:rsid w:val="00B60C34"/>
    <w:rsid w:val="00B62996"/>
    <w:rsid w:val="00B66FD1"/>
    <w:rsid w:val="00B70927"/>
    <w:rsid w:val="00B7458F"/>
    <w:rsid w:val="00B80CD3"/>
    <w:rsid w:val="00B81A59"/>
    <w:rsid w:val="00B925D7"/>
    <w:rsid w:val="00BA48D5"/>
    <w:rsid w:val="00BB33E5"/>
    <w:rsid w:val="00BC12BE"/>
    <w:rsid w:val="00BD3A49"/>
    <w:rsid w:val="00BE0701"/>
    <w:rsid w:val="00BF2F93"/>
    <w:rsid w:val="00BF4895"/>
    <w:rsid w:val="00C07ED2"/>
    <w:rsid w:val="00C1299C"/>
    <w:rsid w:val="00C14F4D"/>
    <w:rsid w:val="00C20FA3"/>
    <w:rsid w:val="00C22E8F"/>
    <w:rsid w:val="00C254E2"/>
    <w:rsid w:val="00C37172"/>
    <w:rsid w:val="00C50E34"/>
    <w:rsid w:val="00C51A93"/>
    <w:rsid w:val="00C5599A"/>
    <w:rsid w:val="00C67C09"/>
    <w:rsid w:val="00C765DE"/>
    <w:rsid w:val="00C95126"/>
    <w:rsid w:val="00CA4053"/>
    <w:rsid w:val="00CC13A1"/>
    <w:rsid w:val="00CC604A"/>
    <w:rsid w:val="00CC69BC"/>
    <w:rsid w:val="00CD0C19"/>
    <w:rsid w:val="00CD353E"/>
    <w:rsid w:val="00CD750F"/>
    <w:rsid w:val="00CE0CCE"/>
    <w:rsid w:val="00CE79C7"/>
    <w:rsid w:val="00CF2897"/>
    <w:rsid w:val="00CF758E"/>
    <w:rsid w:val="00D0169D"/>
    <w:rsid w:val="00D02D1F"/>
    <w:rsid w:val="00D1016A"/>
    <w:rsid w:val="00D12509"/>
    <w:rsid w:val="00D14C9B"/>
    <w:rsid w:val="00D266F1"/>
    <w:rsid w:val="00D30FEB"/>
    <w:rsid w:val="00D34147"/>
    <w:rsid w:val="00D35A4C"/>
    <w:rsid w:val="00D43091"/>
    <w:rsid w:val="00D43DCF"/>
    <w:rsid w:val="00D46DFE"/>
    <w:rsid w:val="00D50DB7"/>
    <w:rsid w:val="00D51952"/>
    <w:rsid w:val="00D53270"/>
    <w:rsid w:val="00D62E33"/>
    <w:rsid w:val="00D66DFE"/>
    <w:rsid w:val="00D67130"/>
    <w:rsid w:val="00D6782F"/>
    <w:rsid w:val="00D679EB"/>
    <w:rsid w:val="00D7410C"/>
    <w:rsid w:val="00D80702"/>
    <w:rsid w:val="00D836A0"/>
    <w:rsid w:val="00D85281"/>
    <w:rsid w:val="00D85ABF"/>
    <w:rsid w:val="00D97646"/>
    <w:rsid w:val="00DA1492"/>
    <w:rsid w:val="00DA3B1D"/>
    <w:rsid w:val="00DA54D2"/>
    <w:rsid w:val="00DB1E55"/>
    <w:rsid w:val="00DB3F83"/>
    <w:rsid w:val="00DC3F1C"/>
    <w:rsid w:val="00DC4F41"/>
    <w:rsid w:val="00DD062C"/>
    <w:rsid w:val="00DE31BD"/>
    <w:rsid w:val="00DE6E67"/>
    <w:rsid w:val="00DE76FE"/>
    <w:rsid w:val="00DF65E6"/>
    <w:rsid w:val="00DF68A6"/>
    <w:rsid w:val="00E04E99"/>
    <w:rsid w:val="00E072A6"/>
    <w:rsid w:val="00E0781A"/>
    <w:rsid w:val="00E10242"/>
    <w:rsid w:val="00E26E39"/>
    <w:rsid w:val="00E40EEB"/>
    <w:rsid w:val="00E41404"/>
    <w:rsid w:val="00E47143"/>
    <w:rsid w:val="00E527C1"/>
    <w:rsid w:val="00E6189C"/>
    <w:rsid w:val="00E64476"/>
    <w:rsid w:val="00E67C47"/>
    <w:rsid w:val="00E7009E"/>
    <w:rsid w:val="00E726D5"/>
    <w:rsid w:val="00E7399F"/>
    <w:rsid w:val="00E77ED1"/>
    <w:rsid w:val="00E9205E"/>
    <w:rsid w:val="00E92F2B"/>
    <w:rsid w:val="00EA1048"/>
    <w:rsid w:val="00EA31DD"/>
    <w:rsid w:val="00EA7C11"/>
    <w:rsid w:val="00EB299B"/>
    <w:rsid w:val="00EB2D9C"/>
    <w:rsid w:val="00EB4D00"/>
    <w:rsid w:val="00EB6335"/>
    <w:rsid w:val="00ED12A8"/>
    <w:rsid w:val="00ED74EE"/>
    <w:rsid w:val="00ED75F7"/>
    <w:rsid w:val="00EE466D"/>
    <w:rsid w:val="00EE5521"/>
    <w:rsid w:val="00EE5685"/>
    <w:rsid w:val="00EF16F4"/>
    <w:rsid w:val="00EF6E6A"/>
    <w:rsid w:val="00EF702E"/>
    <w:rsid w:val="00F01B1F"/>
    <w:rsid w:val="00F05EAF"/>
    <w:rsid w:val="00F10635"/>
    <w:rsid w:val="00F10DEB"/>
    <w:rsid w:val="00F21A71"/>
    <w:rsid w:val="00F30217"/>
    <w:rsid w:val="00F322F3"/>
    <w:rsid w:val="00F33CC1"/>
    <w:rsid w:val="00F44A87"/>
    <w:rsid w:val="00F62863"/>
    <w:rsid w:val="00F86FC6"/>
    <w:rsid w:val="00F95DD1"/>
    <w:rsid w:val="00FA21EB"/>
    <w:rsid w:val="00FA43FF"/>
    <w:rsid w:val="00FA7D8F"/>
    <w:rsid w:val="00FC036A"/>
    <w:rsid w:val="00FD387E"/>
    <w:rsid w:val="00FD5D0C"/>
    <w:rsid w:val="00FF43D9"/>
    <w:rsid w:val="00FF6208"/>
    <w:rsid w:val="00FF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72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AF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E79C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21A71"/>
    <w:rPr>
      <w:color w:val="800080"/>
      <w:u w:val="single"/>
    </w:rPr>
  </w:style>
  <w:style w:type="paragraph" w:customStyle="1" w:styleId="Default">
    <w:name w:val="Default"/>
    <w:rsid w:val="00C559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esharps.org/bsless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t\Documents\My%20Documents_LT\Square%20Dance\NNJSDA%20Grand%20Square%20Info\Grand%20Square%20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553DA-C127-4068-880F-67290A2D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Grand Square Ad template.dot</Template>
  <TotalTime>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1836</CharactersWithSpaces>
  <SharedDoc>false</SharedDoc>
  <HLinks>
    <vt:vector size="6" baseType="variant">
      <vt:variant>
        <vt:i4>3866656</vt:i4>
      </vt:variant>
      <vt:variant>
        <vt:i4>0</vt:i4>
      </vt:variant>
      <vt:variant>
        <vt:i4>0</vt:i4>
      </vt:variant>
      <vt:variant>
        <vt:i4>5</vt:i4>
      </vt:variant>
      <vt:variant>
        <vt:lpwstr>http://www.squaredancing.com/beesharps/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Kraut</dc:creator>
  <cp:lastModifiedBy>Lise</cp:lastModifiedBy>
  <cp:revision>4</cp:revision>
  <cp:lastPrinted>2018-07-09T01:37:00Z</cp:lastPrinted>
  <dcterms:created xsi:type="dcterms:W3CDTF">2018-07-21T22:29:00Z</dcterms:created>
  <dcterms:modified xsi:type="dcterms:W3CDTF">2018-08-13T15:59:00Z</dcterms:modified>
</cp:coreProperties>
</file>